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C" w:rsidRPr="00AB163A" w:rsidRDefault="002166FC">
      <w:pPr>
        <w:rPr>
          <w:rFonts w:ascii="Segoe UI" w:hAnsi="Segoe UI" w:cs="Segoe UI"/>
        </w:rPr>
      </w:pPr>
    </w:p>
    <w:p w:rsidR="00F10ACB" w:rsidRDefault="00360CC9">
      <w:pPr>
        <w:rPr>
          <w:rFonts w:ascii="Segoe UI" w:hAnsi="Segoe UI" w:cs="Segoe UI"/>
          <w:sz w:val="28"/>
          <w:szCs w:val="28"/>
        </w:rPr>
      </w:pPr>
      <w:r w:rsidRPr="00AB163A">
        <w:rPr>
          <w:rFonts w:ascii="Segoe UI" w:hAnsi="Segoe UI" w:cs="Segoe UI"/>
          <w:sz w:val="28"/>
          <w:szCs w:val="28"/>
        </w:rPr>
        <w:t>Model S</w:t>
      </w:r>
      <w:r w:rsidR="00F10ACB" w:rsidRPr="00AB163A">
        <w:rPr>
          <w:rFonts w:ascii="Segoe UI" w:hAnsi="Segoe UI" w:cs="Segoe UI"/>
          <w:sz w:val="28"/>
          <w:szCs w:val="28"/>
        </w:rPr>
        <w:t xml:space="preserve">ession Plan Form   </w:t>
      </w:r>
      <w:r w:rsidR="004A01C3" w:rsidRPr="00AB163A">
        <w:rPr>
          <w:rFonts w:ascii="Segoe UI" w:hAnsi="Segoe UI" w:cs="Segoe UI"/>
          <w:sz w:val="28"/>
          <w:szCs w:val="28"/>
        </w:rPr>
        <w:t xml:space="preserve"> </w:t>
      </w:r>
    </w:p>
    <w:p w:rsidR="00AB163A" w:rsidRPr="00AB163A" w:rsidRDefault="00AB163A">
      <w:pPr>
        <w:rPr>
          <w:rFonts w:ascii="Segoe UI" w:hAnsi="Segoe UI" w:cs="Segoe UI"/>
          <w:sz w:val="28"/>
          <w:szCs w:val="28"/>
        </w:rPr>
      </w:pPr>
    </w:p>
    <w:tbl>
      <w:tblPr>
        <w:tblpPr w:leftFromText="180" w:rightFromText="180" w:vertAnchor="page" w:horzAnchor="margin" w:tblpY="2541"/>
        <w:tblW w:w="102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402"/>
        <w:gridCol w:w="2835"/>
        <w:gridCol w:w="709"/>
        <w:gridCol w:w="1808"/>
      </w:tblGrid>
      <w:tr w:rsidR="0052778E" w:rsidRPr="00AB163A" w:rsidTr="00AB163A">
        <w:trPr>
          <w:cantSplit/>
          <w:trHeight w:val="360"/>
        </w:trPr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b/>
                <w:lang w:val="en-AU"/>
              </w:rPr>
            </w:pPr>
            <w:r w:rsidRPr="00AB163A">
              <w:rPr>
                <w:rFonts w:ascii="Segoe UI" w:eastAsia="Times New Roman" w:hAnsi="Segoe UI" w:cs="Segoe UI"/>
                <w:b/>
                <w:lang w:val="en-AU"/>
              </w:rPr>
              <w:t>Title</w:t>
            </w:r>
          </w:p>
        </w:tc>
        <w:tc>
          <w:tcPr>
            <w:tcW w:w="62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b/>
                <w:lang w:val="en-AU"/>
              </w:rPr>
            </w:pPr>
            <w:r w:rsidRPr="00AB163A">
              <w:rPr>
                <w:rFonts w:ascii="Segoe UI" w:eastAsia="Times New Roman" w:hAnsi="Segoe UI" w:cs="Segoe UI"/>
                <w:b/>
                <w:lang w:val="en-AU"/>
              </w:rPr>
              <w:t>Window sealing systems</w:t>
            </w:r>
          </w:p>
        </w:tc>
        <w:tc>
          <w:tcPr>
            <w:tcW w:w="7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b/>
                <w:lang w:val="en-AU"/>
              </w:rPr>
            </w:pPr>
            <w:r w:rsidRPr="00AB163A">
              <w:rPr>
                <w:rFonts w:ascii="Segoe UI" w:eastAsia="Times New Roman" w:hAnsi="Segoe UI" w:cs="Segoe UI"/>
                <w:b/>
                <w:lang w:val="en-AU"/>
              </w:rPr>
              <w:t>Date</w:t>
            </w:r>
          </w:p>
        </w:tc>
        <w:tc>
          <w:tcPr>
            <w:tcW w:w="18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52778E" w:rsidRPr="00AB163A" w:rsidRDefault="00360CC9" w:rsidP="00AB163A">
            <w:pPr>
              <w:rPr>
                <w:rFonts w:ascii="Segoe UI" w:eastAsia="Times New Roman" w:hAnsi="Segoe UI" w:cs="Segoe UI"/>
                <w:b/>
                <w:lang w:val="en-AU"/>
              </w:rPr>
            </w:pPr>
            <w:r w:rsidRPr="00AB163A">
              <w:rPr>
                <w:rFonts w:ascii="Segoe UI" w:eastAsia="Times New Roman" w:hAnsi="Segoe UI" w:cs="Segoe UI"/>
                <w:b/>
                <w:lang w:val="en-AU"/>
              </w:rPr>
              <w:t>August</w:t>
            </w:r>
            <w:r w:rsidR="00AB163A">
              <w:rPr>
                <w:rFonts w:ascii="Segoe UI" w:eastAsia="Times New Roman" w:hAnsi="Segoe UI" w:cs="Segoe UI"/>
                <w:b/>
                <w:lang w:val="en-AU"/>
              </w:rPr>
              <w:t xml:space="preserve"> 23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b/>
                <w:lang w:val="en-AU"/>
              </w:rPr>
            </w:pPr>
          </w:p>
        </w:tc>
      </w:tr>
      <w:tr w:rsidR="0052778E" w:rsidRPr="00AB163A" w:rsidTr="00AB163A">
        <w:trPr>
          <w:cantSplit/>
          <w:trHeight w:val="360"/>
        </w:trPr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Group</w:t>
            </w:r>
          </w:p>
        </w:tc>
        <w:tc>
          <w:tcPr>
            <w:tcW w:w="62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2778E" w:rsidRPr="00AB163A" w:rsidRDefault="00AB163A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>Level 3 carpentry students</w:t>
            </w:r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nil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No. of students</w:t>
            </w:r>
          </w:p>
        </w:tc>
      </w:tr>
      <w:tr w:rsidR="0052778E" w:rsidRPr="00AB163A" w:rsidTr="00AB163A">
        <w:trPr>
          <w:cantSplit/>
          <w:trHeight w:val="360"/>
        </w:trPr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 xml:space="preserve">Learning 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outcomes</w:t>
            </w:r>
          </w:p>
          <w:p w:rsidR="00BD33BC" w:rsidRPr="00AB163A" w:rsidRDefault="00AB163A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>/objectives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</w:tc>
        <w:tc>
          <w:tcPr>
            <w:tcW w:w="623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By the end of the session the students will be able to:</w:t>
            </w:r>
          </w:p>
          <w:p w:rsidR="0052778E" w:rsidRPr="00AB163A" w:rsidRDefault="00E9441B" w:rsidP="00AB163A">
            <w:pPr>
              <w:pStyle w:val="ListParagraph"/>
              <w:numPr>
                <w:ilvl w:val="0"/>
                <w:numId w:val="5"/>
              </w:num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explain</w:t>
            </w:r>
            <w:r w:rsidR="0052778E" w:rsidRPr="00AB163A">
              <w:rPr>
                <w:rFonts w:ascii="Segoe UI" w:eastAsia="Times New Roman" w:hAnsi="Segoe UI" w:cs="Segoe UI"/>
                <w:lang w:val="en-AU"/>
              </w:rPr>
              <w:t xml:space="preserve"> 3 reasons why window seal is necessary in new houses</w:t>
            </w:r>
          </w:p>
          <w:p w:rsidR="0052778E" w:rsidRPr="00AB163A" w:rsidRDefault="00E9441B" w:rsidP="00AB163A">
            <w:pPr>
              <w:pStyle w:val="ListParagraph"/>
              <w:numPr>
                <w:ilvl w:val="0"/>
                <w:numId w:val="5"/>
              </w:num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practis</w:t>
            </w:r>
            <w:r w:rsidR="00AB163A">
              <w:rPr>
                <w:rFonts w:ascii="Segoe UI" w:eastAsia="Times New Roman" w:hAnsi="Segoe UI" w:cs="Segoe UI"/>
                <w:lang w:val="en-AU"/>
              </w:rPr>
              <w:t>e</w:t>
            </w:r>
            <w:r w:rsidR="0052778E" w:rsidRPr="00AB163A">
              <w:rPr>
                <w:rFonts w:ascii="Segoe UI" w:eastAsia="Times New Roman" w:hAnsi="Segoe UI" w:cs="Segoe UI"/>
                <w:lang w:val="en-AU"/>
              </w:rPr>
              <w:t xml:space="preserve"> the steps to apply the seal</w:t>
            </w:r>
            <w:r w:rsidR="00361ADA" w:rsidRPr="00AB163A">
              <w:rPr>
                <w:rFonts w:ascii="Segoe UI" w:eastAsia="Times New Roman" w:hAnsi="Segoe UI" w:cs="Segoe UI"/>
                <w:lang w:val="en-AU"/>
              </w:rPr>
              <w:t>ing tape</w:t>
            </w:r>
          </w:p>
          <w:p w:rsidR="0052778E" w:rsidRPr="00AB163A" w:rsidRDefault="00D45674" w:rsidP="00AB163A">
            <w:pPr>
              <w:pStyle w:val="ListParagraph"/>
              <w:numPr>
                <w:ilvl w:val="0"/>
                <w:numId w:val="5"/>
              </w:num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make an attempt to measure, cut</w:t>
            </w:r>
            <w:r w:rsidR="0052778E" w:rsidRPr="00AB163A">
              <w:rPr>
                <w:rFonts w:ascii="Segoe UI" w:eastAsia="Times New Roman" w:hAnsi="Segoe UI" w:cs="Segoe UI"/>
                <w:lang w:val="en-AU"/>
              </w:rPr>
              <w:t xml:space="preserve"> and apply the tape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087EA7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11</w:t>
            </w:r>
          </w:p>
        </w:tc>
      </w:tr>
      <w:tr w:rsidR="0052778E" w:rsidRPr="00AB163A" w:rsidTr="00AB16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Time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color w:val="000000"/>
              </w:rPr>
              <w:t>Use clock times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jc w:val="center"/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Learning activity</w:t>
            </w:r>
            <w:r w:rsidRPr="00AB163A">
              <w:rPr>
                <w:rFonts w:ascii="Segoe UI" w:eastAsia="Times New Roman" w:hAnsi="Segoe UI" w:cs="Segoe UI"/>
                <w:color w:val="000000"/>
              </w:rPr>
              <w:t xml:space="preserve"> </w:t>
            </w:r>
            <w:r w:rsidRPr="00AB163A">
              <w:rPr>
                <w:rFonts w:ascii="Segoe UI" w:eastAsia="Times New Roman" w:hAnsi="Segoe UI" w:cs="Segoe UI"/>
                <w:color w:val="000000"/>
              </w:rPr>
              <w:br/>
              <w:t>Describe what the learners are required to do and how they will “make sense” of the learning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jc w:val="center"/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 xml:space="preserve">Learning support </w:t>
            </w:r>
          </w:p>
          <w:p w:rsidR="0052778E" w:rsidRPr="00AB163A" w:rsidRDefault="0052778E" w:rsidP="00AB163A">
            <w:pPr>
              <w:jc w:val="center"/>
              <w:rPr>
                <w:rFonts w:ascii="Segoe UI" w:eastAsia="Times New Roman" w:hAnsi="Segoe UI" w:cs="Segoe UI"/>
                <w:lang w:val="en-GB" w:eastAsia="zh-CN"/>
              </w:rPr>
            </w:pPr>
            <w:r w:rsidRPr="00AB163A">
              <w:rPr>
                <w:rFonts w:ascii="Segoe UI" w:eastAsia="Times New Roman" w:hAnsi="Segoe UI" w:cs="Segoe UI"/>
                <w:noProof/>
                <w:lang w:val="en-AU" w:eastAsia="zh-CN"/>
              </w:rPr>
              <w:t xml:space="preserve">The support strategies you will </w:t>
            </w:r>
            <w:r w:rsidRPr="00AB163A">
              <w:rPr>
                <w:rFonts w:ascii="Segoe UI" w:eastAsia="Times New Roman" w:hAnsi="Segoe UI" w:cs="Segoe UI"/>
                <w:lang w:val="en-GB" w:eastAsia="zh-CN"/>
              </w:rPr>
              <w:t xml:space="preserve">organise to assist students in their learning: </w:t>
            </w:r>
            <w:proofErr w:type="spellStart"/>
            <w:r w:rsidRPr="00AB163A">
              <w:rPr>
                <w:rFonts w:ascii="Segoe UI" w:eastAsia="Times New Roman" w:hAnsi="Segoe UI" w:cs="Segoe UI"/>
                <w:lang w:val="en-GB" w:eastAsia="zh-CN"/>
              </w:rPr>
              <w:t>eg</w:t>
            </w:r>
            <w:proofErr w:type="spellEnd"/>
            <w:r w:rsidRPr="00AB163A">
              <w:rPr>
                <w:rFonts w:ascii="Segoe UI" w:eastAsia="Times New Roman" w:hAnsi="Segoe UI" w:cs="Segoe UI"/>
                <w:lang w:val="en-GB" w:eastAsia="zh-CN"/>
              </w:rPr>
              <w:t>. guide, support, instruct, manage groups, feedback</w:t>
            </w:r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6D9F1" w:themeFill="text2" w:themeFillTint="33"/>
          </w:tcPr>
          <w:p w:rsidR="0052778E" w:rsidRPr="00AB163A" w:rsidRDefault="0052778E" w:rsidP="00AB163A">
            <w:pPr>
              <w:jc w:val="center"/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Resources</w:t>
            </w:r>
          </w:p>
          <w:p w:rsidR="0052778E" w:rsidRPr="00AB163A" w:rsidRDefault="0052778E" w:rsidP="00AB163A">
            <w:pPr>
              <w:jc w:val="center"/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What you and your learners need to work with</w:t>
            </w:r>
          </w:p>
        </w:tc>
      </w:tr>
      <w:tr w:rsidR="0052778E" w:rsidRPr="00AB163A" w:rsidTr="00AB16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9.30-9.40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Warm up</w:t>
            </w:r>
          </w:p>
          <w:p w:rsidR="0052778E" w:rsidRPr="00AB163A" w:rsidRDefault="00AB163A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>Back to the board</w:t>
            </w:r>
          </w:p>
          <w:p w:rsidR="00E048E3" w:rsidRPr="00AB163A" w:rsidRDefault="00E048E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048E3" w:rsidRPr="00AB163A" w:rsidRDefault="00E048E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B</w:t>
            </w:r>
            <w:r w:rsidR="0052778E" w:rsidRPr="00AB163A">
              <w:rPr>
                <w:rFonts w:ascii="Segoe UI" w:eastAsia="Times New Roman" w:hAnsi="Segoe UI" w:cs="Segoe UI"/>
                <w:lang w:val="en-AU"/>
              </w:rPr>
              <w:t>rainstorm: somethi</w:t>
            </w:r>
            <w:r w:rsidR="00AB163A">
              <w:rPr>
                <w:rFonts w:ascii="Segoe UI" w:eastAsia="Times New Roman" w:hAnsi="Segoe UI" w:cs="Segoe UI"/>
                <w:lang w:val="en-AU"/>
              </w:rPr>
              <w:t>ng about leaky homes or windows.</w:t>
            </w:r>
            <w:r w:rsidR="00DF277A" w:rsidRPr="00AB163A">
              <w:rPr>
                <w:rFonts w:ascii="Segoe UI" w:eastAsia="Times New Roman" w:hAnsi="Segoe UI" w:cs="Segoe UI"/>
                <w:lang w:val="en-AU"/>
              </w:rPr>
              <w:t xml:space="preserve"> What do they know already about windows or window seals</w:t>
            </w:r>
            <w:r w:rsidR="00100F27" w:rsidRPr="00AB163A">
              <w:rPr>
                <w:rFonts w:ascii="Segoe UI" w:eastAsia="Times New Roman" w:hAnsi="Segoe UI" w:cs="Segoe UI"/>
                <w:lang w:val="en-AU"/>
              </w:rPr>
              <w:t>?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DF277A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 xml:space="preserve">students can take turns </w:t>
            </w:r>
            <w:r w:rsidR="00AB163A">
              <w:rPr>
                <w:rFonts w:ascii="Segoe UI" w:eastAsia="Times New Roman" w:hAnsi="Segoe UI" w:cs="Segoe UI"/>
                <w:lang w:val="en-AU"/>
              </w:rPr>
              <w:t>in pairs</w:t>
            </w:r>
          </w:p>
          <w:p w:rsidR="00DF277A" w:rsidRPr="00AB163A" w:rsidRDefault="00DF277A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DF277A" w:rsidRPr="00AB163A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 xml:space="preserve"> Tutor w</w:t>
            </w:r>
            <w:r w:rsidR="00DF277A" w:rsidRPr="00AB163A">
              <w:rPr>
                <w:rFonts w:ascii="Segoe UI" w:eastAsia="Times New Roman" w:hAnsi="Segoe UI" w:cs="Segoe UI"/>
                <w:lang w:val="en-AU"/>
              </w:rPr>
              <w:t>rite down all their ideas</w:t>
            </w:r>
            <w:r w:rsidR="00DF277A" w:rsidRPr="007A260B">
              <w:rPr>
                <w:rFonts w:ascii="Segoe UI" w:eastAsia="Times New Roman" w:hAnsi="Segoe UI" w:cs="Segoe UI"/>
                <w:i/>
                <w:lang w:val="en-AU"/>
              </w:rPr>
              <w:t xml:space="preserve">. </w:t>
            </w:r>
            <w:r w:rsidR="00DC6DEB" w:rsidRPr="007A260B">
              <w:rPr>
                <w:rFonts w:ascii="Segoe UI" w:eastAsia="Times New Roman" w:hAnsi="Segoe UI" w:cs="Segoe UI"/>
                <w:i/>
                <w:lang w:val="en-AU"/>
              </w:rPr>
              <w:t>Find out what they know already</w:t>
            </w:r>
            <w:r w:rsidR="00DC6DEB" w:rsidRPr="00AB163A">
              <w:rPr>
                <w:rFonts w:ascii="Segoe UI" w:eastAsia="Times New Roman" w:hAnsi="Segoe UI" w:cs="Segoe UI"/>
                <w:lang w:val="en-AU"/>
              </w:rPr>
              <w:t xml:space="preserve">. </w:t>
            </w:r>
            <w:r w:rsidR="00DF277A" w:rsidRPr="00AB163A">
              <w:rPr>
                <w:rFonts w:ascii="Segoe UI" w:eastAsia="Times New Roman" w:hAnsi="Segoe UI" w:cs="Segoe UI"/>
                <w:lang w:val="en-AU"/>
              </w:rPr>
              <w:t>Refer back to it at the end of the session</w:t>
            </w:r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52778E" w:rsidRPr="00AB163A" w:rsidRDefault="00DF277A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whiteboard</w:t>
            </w:r>
            <w:r w:rsidR="00B31A80" w:rsidRPr="00AB163A">
              <w:rPr>
                <w:rFonts w:ascii="Segoe UI" w:eastAsia="Times New Roman" w:hAnsi="Segoe UI" w:cs="Segoe UI"/>
                <w:lang w:val="en-AU"/>
              </w:rPr>
              <w:t xml:space="preserve"> &amp; pens</w:t>
            </w: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</w:tc>
      </w:tr>
      <w:tr w:rsidR="0052778E" w:rsidRPr="00AB163A" w:rsidTr="00AB16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rPr>
          <w:trHeight w:val="1672"/>
        </w:trPr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DC6DEB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9.40-</w:t>
            </w:r>
            <w:r w:rsidR="00643C14" w:rsidRPr="00AB163A">
              <w:rPr>
                <w:rFonts w:ascii="Segoe UI" w:eastAsia="Times New Roman" w:hAnsi="Segoe UI" w:cs="Segoe UI"/>
                <w:lang w:val="en-AU"/>
              </w:rPr>
              <w:t>10.00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643C14" w:rsidRPr="00AB163A" w:rsidRDefault="00643C14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Label window diagram</w:t>
            </w:r>
          </w:p>
          <w:p w:rsidR="003F6E57" w:rsidRDefault="003F6E5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Pr="00AB163A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>students do this</w:t>
            </w:r>
          </w:p>
          <w:p w:rsidR="003F6E57" w:rsidRPr="00AB163A" w:rsidRDefault="003F6E5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3F6E57" w:rsidRPr="00AB163A" w:rsidRDefault="003F6E5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3F6E57" w:rsidRPr="00AB163A" w:rsidRDefault="003F6E5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3F6E57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Students can write directly on to whiteboard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048E3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>tutor ask questions as they go to check for understanding</w:t>
            </w:r>
          </w:p>
          <w:p w:rsidR="007A260B" w:rsidRPr="00AB163A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  <w:r>
              <w:rPr>
                <w:rFonts w:ascii="Segoe UI" w:eastAsia="Times New Roman" w:hAnsi="Segoe UI" w:cs="Segoe UI"/>
                <w:lang w:val="en-AU"/>
              </w:rPr>
              <w:t xml:space="preserve">students </w:t>
            </w:r>
            <w:r w:rsidR="00E9441B" w:rsidRPr="00AB163A">
              <w:rPr>
                <w:rFonts w:ascii="Segoe UI" w:eastAsia="Times New Roman" w:hAnsi="Segoe UI" w:cs="Segoe UI"/>
                <w:lang w:val="en-AU"/>
              </w:rPr>
              <w:t>record new vocab</w:t>
            </w:r>
            <w:r w:rsidR="00E048E3" w:rsidRPr="00AB163A">
              <w:rPr>
                <w:rFonts w:ascii="Segoe UI" w:eastAsia="Times New Roman" w:hAnsi="Segoe UI" w:cs="Segoe UI"/>
                <w:lang w:val="en-AU"/>
              </w:rPr>
              <w:t xml:space="preserve"> in their gloss</w:t>
            </w:r>
            <w:r>
              <w:rPr>
                <w:rFonts w:ascii="Segoe UI" w:eastAsia="Times New Roman" w:hAnsi="Segoe UI" w:cs="Segoe UI"/>
                <w:lang w:val="en-AU"/>
              </w:rPr>
              <w:t>a</w:t>
            </w:r>
            <w:r w:rsidR="00E048E3" w:rsidRPr="00AB163A">
              <w:rPr>
                <w:rFonts w:ascii="Segoe UI" w:eastAsia="Times New Roman" w:hAnsi="Segoe UI" w:cs="Segoe UI"/>
                <w:lang w:val="en-AU"/>
              </w:rPr>
              <w:t>ries</w:t>
            </w:r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E048E3" w:rsidRPr="00AB163A" w:rsidRDefault="00E048E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3F6E57" w:rsidRPr="00AB163A" w:rsidRDefault="00643C14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 xml:space="preserve">Window template </w:t>
            </w:r>
          </w:p>
        </w:tc>
      </w:tr>
      <w:tr w:rsidR="0052778E" w:rsidRPr="00AB163A" w:rsidTr="00AB163A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52778E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10-10.20</w:t>
            </w: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10.20-10.30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 xml:space="preserve">Start </w:t>
            </w:r>
            <w:r w:rsidR="00E9441B" w:rsidRPr="00AB163A">
              <w:rPr>
                <w:rFonts w:ascii="Segoe UI" w:eastAsia="Times New Roman" w:hAnsi="Segoe UI" w:cs="Segoe UI"/>
                <w:lang w:val="en-AU"/>
              </w:rPr>
              <w:t xml:space="preserve"> steps from handout</w:t>
            </w: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100F27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Recap. Check brainstorm done at beginning of session – anything to add?</w:t>
            </w:r>
          </w:p>
          <w:p w:rsidR="00883F8F" w:rsidRDefault="00883F8F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Pr="00AB163A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100F27" w:rsidRPr="00AB163A" w:rsidRDefault="008E0351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7A260B">
              <w:rPr>
                <w:rFonts w:ascii="Segoe UI" w:eastAsia="Times New Roman" w:hAnsi="Segoe UI" w:cs="Segoe UI"/>
                <w:b/>
                <w:lang w:val="en-AU"/>
              </w:rPr>
              <w:t>“</w:t>
            </w:r>
            <w:r w:rsidR="00100F27" w:rsidRPr="007A260B">
              <w:rPr>
                <w:rFonts w:ascii="Segoe UI" w:eastAsia="Times New Roman" w:hAnsi="Segoe UI" w:cs="Segoe UI"/>
                <w:b/>
                <w:lang w:val="en-AU"/>
              </w:rPr>
              <w:t>Mudd</w:t>
            </w:r>
            <w:r w:rsidR="00F10ACB" w:rsidRPr="007A260B">
              <w:rPr>
                <w:rFonts w:ascii="Segoe UI" w:eastAsia="Times New Roman" w:hAnsi="Segoe UI" w:cs="Segoe UI"/>
                <w:b/>
                <w:lang w:val="en-AU"/>
              </w:rPr>
              <w:t xml:space="preserve">iest point </w:t>
            </w:r>
            <w:r w:rsidRPr="007A260B">
              <w:rPr>
                <w:rFonts w:ascii="Segoe UI" w:eastAsia="Times New Roman" w:hAnsi="Segoe UI" w:cs="Segoe UI"/>
                <w:b/>
                <w:lang w:val="en-AU"/>
              </w:rPr>
              <w:t>“</w:t>
            </w:r>
            <w:r w:rsidR="007A260B">
              <w:rPr>
                <w:rFonts w:ascii="Segoe UI" w:eastAsia="Times New Roman" w:hAnsi="Segoe UI" w:cs="Segoe UI"/>
                <w:i/>
                <w:lang w:val="en-AU"/>
              </w:rPr>
              <w:t>(</w:t>
            </w:r>
            <w:r w:rsidR="00E6474F" w:rsidRPr="007A260B">
              <w:rPr>
                <w:rFonts w:ascii="Segoe UI" w:eastAsia="Times New Roman" w:hAnsi="Segoe UI" w:cs="Segoe UI"/>
                <w:i/>
                <w:lang w:val="en-AU"/>
              </w:rPr>
              <w:t xml:space="preserve">this is </w:t>
            </w:r>
            <w:r w:rsidR="00F10ACB" w:rsidRPr="007A260B">
              <w:rPr>
                <w:rFonts w:ascii="Segoe UI" w:eastAsia="Times New Roman" w:hAnsi="Segoe UI" w:cs="Segoe UI"/>
                <w:i/>
                <w:lang w:val="en-AU"/>
              </w:rPr>
              <w:t>something your students didn’t understand in the session</w:t>
            </w:r>
            <w:r w:rsidR="004A01C3" w:rsidRPr="007A260B">
              <w:rPr>
                <w:rFonts w:ascii="Segoe UI" w:eastAsia="Times New Roman" w:hAnsi="Segoe UI" w:cs="Segoe UI"/>
                <w:i/>
                <w:lang w:val="en-AU"/>
              </w:rPr>
              <w:t>. It helps the tutor work out what the students need</w:t>
            </w:r>
            <w:r w:rsidRPr="007A260B">
              <w:rPr>
                <w:rFonts w:ascii="Segoe UI" w:eastAsia="Times New Roman" w:hAnsi="Segoe UI" w:cs="Segoe UI"/>
                <w:i/>
                <w:lang w:val="en-AU"/>
              </w:rPr>
              <w:t xml:space="preserve"> and how to plan for next time</w:t>
            </w:r>
            <w:r w:rsidR="00F10ACB" w:rsidRPr="007A260B">
              <w:rPr>
                <w:rFonts w:ascii="Segoe UI" w:eastAsia="Times New Roman" w:hAnsi="Segoe UI" w:cs="Segoe UI"/>
                <w:i/>
                <w:lang w:val="en-AU"/>
              </w:rPr>
              <w:t>)</w:t>
            </w:r>
            <w:r w:rsidR="004A01C3" w:rsidRPr="007A260B">
              <w:rPr>
                <w:rFonts w:ascii="Segoe UI" w:eastAsia="Times New Roman" w:hAnsi="Segoe UI" w:cs="Segoe UI"/>
                <w:i/>
                <w:lang w:val="en-AU"/>
              </w:rPr>
              <w:t xml:space="preserve"> </w:t>
            </w:r>
          </w:p>
          <w:p w:rsidR="004A01C3" w:rsidRPr="00AB163A" w:rsidRDefault="004A01C3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 xml:space="preserve"> 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45674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E9441B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Get students to read out step</w:t>
            </w:r>
            <w:r w:rsidR="007A260B">
              <w:rPr>
                <w:rFonts w:ascii="Segoe UI" w:eastAsia="Times New Roman" w:hAnsi="Segoe UI" w:cs="Segoe UI"/>
                <w:lang w:val="en-AU"/>
              </w:rPr>
              <w:t>s</w:t>
            </w:r>
            <w:r w:rsidRPr="00AB163A">
              <w:rPr>
                <w:rFonts w:ascii="Segoe UI" w:eastAsia="Times New Roman" w:hAnsi="Segoe UI" w:cs="Segoe UI"/>
                <w:lang w:val="en-AU"/>
              </w:rPr>
              <w:t xml:space="preserve">.  Tutor (could) </w:t>
            </w:r>
            <w:r w:rsidRPr="00AB163A">
              <w:rPr>
                <w:rFonts w:ascii="Segoe UI" w:eastAsia="Times New Roman" w:hAnsi="Segoe UI" w:cs="Segoe UI"/>
                <w:lang w:val="en-AU"/>
              </w:rPr>
              <w:lastRenderedPageBreak/>
              <w:t>demonstrate on model first? Students apply to model.</w:t>
            </w:r>
          </w:p>
          <w:p w:rsidR="0052778E" w:rsidRPr="00AB163A" w:rsidRDefault="0052778E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D45674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Clarify:</w:t>
            </w:r>
            <w:r w:rsidR="007A260B">
              <w:rPr>
                <w:rFonts w:ascii="Segoe UI" w:eastAsia="Times New Roman" w:hAnsi="Segoe UI" w:cs="Segoe UI"/>
                <w:lang w:val="en-AU"/>
              </w:rPr>
              <w:t xml:space="preserve"> </w:t>
            </w:r>
            <w:r w:rsidRPr="00AB163A">
              <w:rPr>
                <w:rFonts w:ascii="Segoe UI" w:eastAsia="Times New Roman" w:hAnsi="Segoe UI" w:cs="Segoe UI"/>
                <w:lang w:val="en-AU"/>
              </w:rPr>
              <w:t>or troubleshoot if necessary.</w:t>
            </w:r>
          </w:p>
          <w:p w:rsidR="004A01C3" w:rsidRPr="00AB163A" w:rsidRDefault="004A01C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4A01C3" w:rsidRPr="00AB163A" w:rsidRDefault="004A01C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4A01C3" w:rsidRPr="00AB163A" w:rsidRDefault="004A01C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4A01C3" w:rsidRPr="00AB163A" w:rsidRDefault="004A01C3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7A260B" w:rsidRDefault="007A260B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4A01C3" w:rsidRPr="007A260B" w:rsidRDefault="007A260B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  <w:r w:rsidRPr="007A260B">
              <w:rPr>
                <w:rFonts w:ascii="Segoe UI" w:eastAsia="Times New Roman" w:hAnsi="Segoe UI" w:cs="Segoe UI"/>
                <w:i/>
                <w:lang w:val="en-AU"/>
              </w:rPr>
              <w:t>Students could do this</w:t>
            </w:r>
            <w:r w:rsidR="004A01C3" w:rsidRPr="007A260B">
              <w:rPr>
                <w:rFonts w:ascii="Segoe UI" w:eastAsia="Times New Roman" w:hAnsi="Segoe UI" w:cs="Segoe UI"/>
                <w:i/>
                <w:lang w:val="en-AU"/>
              </w:rPr>
              <w:t xml:space="preserve"> verbally (some do</w:t>
            </w:r>
            <w:r w:rsidRPr="007A260B">
              <w:rPr>
                <w:rFonts w:ascii="Segoe UI" w:eastAsia="Times New Roman" w:hAnsi="Segoe UI" w:cs="Segoe UI"/>
                <w:i/>
                <w:lang w:val="en-AU"/>
              </w:rPr>
              <w:t>n’t like to do this in front of group) OR write 1 thing on a post-it. Try and get them to be specific</w:t>
            </w:r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</w:tcPr>
          <w:p w:rsidR="00D45674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52778E" w:rsidRPr="00AB163A" w:rsidRDefault="00E9441B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Model of window for each group</w:t>
            </w:r>
            <w:r w:rsidR="00100F27" w:rsidRPr="00AB163A">
              <w:rPr>
                <w:rFonts w:ascii="Segoe UI" w:eastAsia="Times New Roman" w:hAnsi="Segoe UI" w:cs="Segoe UI"/>
                <w:lang w:val="en-AU"/>
              </w:rPr>
              <w:t xml:space="preserve"> to work on.</w:t>
            </w:r>
          </w:p>
          <w:p w:rsidR="00D45674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D45674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Window tape</w:t>
            </w:r>
            <w:r w:rsidR="008E0351" w:rsidRPr="00AB163A">
              <w:rPr>
                <w:rFonts w:ascii="Segoe UI" w:eastAsia="Times New Roman" w:hAnsi="Segoe UI" w:cs="Segoe UI"/>
                <w:lang w:val="en-AU"/>
              </w:rPr>
              <w:t xml:space="preserve"> + cutting tool</w:t>
            </w:r>
          </w:p>
          <w:p w:rsidR="008E0351" w:rsidRPr="00AB163A" w:rsidRDefault="008E0351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D45674" w:rsidRPr="00AB163A" w:rsidRDefault="00D45674" w:rsidP="00AB163A">
            <w:pPr>
              <w:rPr>
                <w:rFonts w:ascii="Segoe UI" w:eastAsia="Times New Roman" w:hAnsi="Segoe UI" w:cs="Segoe UI"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Moulding tool</w:t>
            </w:r>
          </w:p>
          <w:p w:rsidR="008E0351" w:rsidRPr="00AB163A" w:rsidRDefault="008E0351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lang w:val="en-AU"/>
              </w:rPr>
            </w:pPr>
          </w:p>
          <w:p w:rsidR="00B31A80" w:rsidRPr="00AB163A" w:rsidRDefault="00B31A80" w:rsidP="00AB163A">
            <w:pPr>
              <w:rPr>
                <w:rFonts w:ascii="Segoe UI" w:eastAsia="Times New Roman" w:hAnsi="Segoe UI" w:cs="Segoe UI"/>
                <w:i/>
                <w:lang w:val="en-AU"/>
              </w:rPr>
            </w:pPr>
            <w:r w:rsidRPr="00AB163A">
              <w:rPr>
                <w:rFonts w:ascii="Segoe UI" w:eastAsia="Times New Roman" w:hAnsi="Segoe UI" w:cs="Segoe UI"/>
                <w:lang w:val="en-AU"/>
              </w:rPr>
              <w:t>Post-it notes.</w:t>
            </w:r>
          </w:p>
        </w:tc>
      </w:tr>
    </w:tbl>
    <w:p w:rsidR="0052778E" w:rsidRPr="00AB163A" w:rsidRDefault="0052778E" w:rsidP="0052778E">
      <w:pPr>
        <w:rPr>
          <w:rFonts w:ascii="Segoe UI" w:hAnsi="Segoe UI" w:cs="Segoe UI"/>
        </w:rPr>
      </w:pPr>
    </w:p>
    <w:p w:rsidR="0052778E" w:rsidRDefault="001756F0">
      <w:pPr>
        <w:rPr>
          <w:rFonts w:ascii="Segoe UI" w:hAnsi="Segoe UI" w:cs="Segoe UI"/>
        </w:rPr>
      </w:pPr>
      <w:r>
        <w:rPr>
          <w:rFonts w:ascii="Segoe UI" w:hAnsi="Segoe UI" w:cs="Segoe UI"/>
        </w:rPr>
        <w:t>Evaluate:</w:t>
      </w:r>
    </w:p>
    <w:p w:rsidR="001756F0" w:rsidRPr="00AB163A" w:rsidRDefault="001756F0">
      <w:pPr>
        <w:rPr>
          <w:rFonts w:ascii="Segoe UI" w:hAnsi="Segoe UI" w:cs="Segoe UI"/>
        </w:rPr>
      </w:pPr>
      <w:r>
        <w:rPr>
          <w:rFonts w:ascii="Segoe UI" w:hAnsi="Segoe UI" w:cs="Segoe UI"/>
        </w:rPr>
        <w:t>Write on this plan any changes to make for next time - what worked well, what didn’t.</w:t>
      </w:r>
      <w:bookmarkStart w:id="0" w:name="_GoBack"/>
      <w:bookmarkEnd w:id="0"/>
    </w:p>
    <w:sectPr w:rsidR="001756F0" w:rsidRPr="00AB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7041"/>
    <w:multiLevelType w:val="hybridMultilevel"/>
    <w:tmpl w:val="96F4963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B632E"/>
    <w:multiLevelType w:val="hybridMultilevel"/>
    <w:tmpl w:val="2B0E1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7F1"/>
    <w:multiLevelType w:val="hybridMultilevel"/>
    <w:tmpl w:val="65E22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71B38"/>
    <w:multiLevelType w:val="hybridMultilevel"/>
    <w:tmpl w:val="5E101B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009F"/>
    <w:multiLevelType w:val="hybridMultilevel"/>
    <w:tmpl w:val="159088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7E"/>
    <w:rsid w:val="00087EA7"/>
    <w:rsid w:val="00100F27"/>
    <w:rsid w:val="00112FC6"/>
    <w:rsid w:val="0016588C"/>
    <w:rsid w:val="001756F0"/>
    <w:rsid w:val="002166FC"/>
    <w:rsid w:val="00235B0E"/>
    <w:rsid w:val="002B5222"/>
    <w:rsid w:val="00360CC9"/>
    <w:rsid w:val="003614C8"/>
    <w:rsid w:val="00361ADA"/>
    <w:rsid w:val="003F6E57"/>
    <w:rsid w:val="00445D1B"/>
    <w:rsid w:val="004A01C3"/>
    <w:rsid w:val="00521E6C"/>
    <w:rsid w:val="0052778E"/>
    <w:rsid w:val="00531646"/>
    <w:rsid w:val="005440FF"/>
    <w:rsid w:val="00574943"/>
    <w:rsid w:val="005E417E"/>
    <w:rsid w:val="005F6596"/>
    <w:rsid w:val="006374AF"/>
    <w:rsid w:val="00643C14"/>
    <w:rsid w:val="006B12EA"/>
    <w:rsid w:val="00704E5C"/>
    <w:rsid w:val="007A260B"/>
    <w:rsid w:val="0086637B"/>
    <w:rsid w:val="00883F8F"/>
    <w:rsid w:val="008E0351"/>
    <w:rsid w:val="00932EB1"/>
    <w:rsid w:val="009C5ED9"/>
    <w:rsid w:val="00AB163A"/>
    <w:rsid w:val="00B31A80"/>
    <w:rsid w:val="00B37E20"/>
    <w:rsid w:val="00BD33BC"/>
    <w:rsid w:val="00C87598"/>
    <w:rsid w:val="00D1513F"/>
    <w:rsid w:val="00D45674"/>
    <w:rsid w:val="00D8092A"/>
    <w:rsid w:val="00D83DE5"/>
    <w:rsid w:val="00DC6DEB"/>
    <w:rsid w:val="00DF277A"/>
    <w:rsid w:val="00E048E3"/>
    <w:rsid w:val="00E6474F"/>
    <w:rsid w:val="00E9441B"/>
    <w:rsid w:val="00EF58C8"/>
    <w:rsid w:val="00F10ACB"/>
    <w:rsid w:val="00FD1F79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275BB-2634-4470-ADFE-C0C5C74B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7E"/>
    <w:rPr>
      <w:rFonts w:asciiTheme="minorHAnsi" w:hAnsiTheme="minorHAnsi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E417E"/>
    <w:rPr>
      <w:rFonts w:asciiTheme="minorHAnsi" w:hAnsiTheme="minorHAnsi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A157CA52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Institute of Technology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Institute of Technology</dc:creator>
  <cp:lastModifiedBy>Anne Webster</cp:lastModifiedBy>
  <cp:revision>2</cp:revision>
  <cp:lastPrinted>2014-01-15T03:34:00Z</cp:lastPrinted>
  <dcterms:created xsi:type="dcterms:W3CDTF">2017-09-15T00:05:00Z</dcterms:created>
  <dcterms:modified xsi:type="dcterms:W3CDTF">2017-09-15T00:05:00Z</dcterms:modified>
</cp:coreProperties>
</file>